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3F6AB45C" w:rsidR="00E2127D" w:rsidRDefault="005A409E" w:rsidP="00120DEC">
      <w:pPr>
        <w:pStyle w:val="LetterAddress"/>
      </w:pPr>
      <w:bookmarkStart w:id="0" w:name="_Hlk40942783"/>
      <w:r>
        <w:drawing>
          <wp:anchor distT="0" distB="0" distL="114300" distR="114300" simplePos="0" relativeHeight="251658240" behindDoc="0" locked="0" layoutInCell="1" allowOverlap="1" wp14:anchorId="0F8E0181" wp14:editId="47B80EF5">
            <wp:simplePos x="0" y="0"/>
            <wp:positionH relativeFrom="margin">
              <wp:align>center</wp:align>
            </wp:positionH>
            <wp:positionV relativeFrom="paragraph">
              <wp:posOffset>249318</wp:posOffset>
            </wp:positionV>
            <wp:extent cx="1924050" cy="561975"/>
            <wp:effectExtent l="0" t="0" r="0" b="9525"/>
            <wp:wrapNone/>
            <wp:docPr id="907495467" name="Picture 1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95467" name="Picture 1" descr="A white background with black dot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 wp14:anchorId="5C053291" wp14:editId="6E7AC510">
            <wp:extent cx="6048375" cy="2782072"/>
            <wp:effectExtent l="0" t="0" r="0" b="0"/>
            <wp:docPr id="205550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0006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569" cy="27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2E07" w14:textId="77777777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090C83BC" w14:textId="4C82310D" w:rsidR="00E2127D" w:rsidRPr="00D41CC5" w:rsidRDefault="00FC14F5" w:rsidP="00120DEC">
      <w:pPr>
        <w:pStyle w:val="LetterTitle"/>
        <w:rPr>
          <w:rFonts w:cs="Arial"/>
        </w:rPr>
      </w:pPr>
      <w:r>
        <w:rPr>
          <w:rFonts w:cs="Arial"/>
        </w:rPr>
        <w:t>Family Trust Update – Beneficiary Exclusion</w:t>
      </w:r>
      <w:r w:rsidR="006E1512">
        <w:rPr>
          <w:rFonts w:cs="Arial"/>
        </w:rPr>
        <w:br/>
        <w:t>Checklist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78D6535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10" w:history="1">
        <w:r w:rsidR="004853AA" w:rsidRPr="00351519">
          <w:rPr>
            <w:rStyle w:val="Hyperlink"/>
            <w:color w:val="4472C4" w:themeColor="accent1"/>
          </w:rPr>
          <w:t>https://legalconsolidated.com.au/family-trust-update-exclude-a-beneficiary/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Pr="00C34047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77777777" w:rsidR="00CB01C7" w:rsidRPr="00951B7F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Trust Details</w:t>
            </w:r>
          </w:p>
          <w:p w14:paraId="7B3283BA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Name of your Family Trust</w:t>
            </w:r>
          </w:p>
          <w:p w14:paraId="4A10779C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1D2FB8F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Family Trust Address</w:t>
            </w:r>
          </w:p>
          <w:p w14:paraId="460988EC" w14:textId="77777777" w:rsidR="00CB01C7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06129882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271771D" w14:textId="386165B8" w:rsidR="00CB01C7" w:rsidRDefault="00CB01C7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466EB4" w:rsidRDefault="00466EB4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485406D7" w14:textId="04588654" w:rsidTr="00F8714C">
        <w:trPr>
          <w:trHeight w:val="525"/>
        </w:trPr>
        <w:tc>
          <w:tcPr>
            <w:tcW w:w="3119" w:type="dxa"/>
          </w:tcPr>
          <w:p w14:paraId="270BE8D4" w14:textId="6DBCD1F6" w:rsidR="001411DB" w:rsidRPr="00951B7F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Excluded Beneficiary</w:t>
            </w:r>
          </w:p>
          <w:p w14:paraId="595FE6FB" w14:textId="77777777" w:rsidR="00CD0EBD" w:rsidRPr="001411DB" w:rsidRDefault="00CD0EBD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EEFDA92" w14:textId="57E09F42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>Excluded Beneficiary Name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0CE9A7C2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D5749F" w14:textId="054C439C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 xml:space="preserve">Excluded Beneficiary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5FE465D7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BC555B4" w14:textId="5E0AC88F" w:rsidR="003B0A25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7C75A55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C9EE625" w14:textId="5B86BEDF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25ED80" w14:textId="73407FC8" w:rsidR="003A2B63" w:rsidRPr="003A2B63" w:rsidRDefault="003A2B63" w:rsidP="003A2B63">
            <w:pPr>
              <w:tabs>
                <w:tab w:val="left" w:pos="1473"/>
              </w:tabs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E22" w14:textId="08E86911" w:rsidR="00CD0EBD" w:rsidRPr="00951B7F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lastRenderedPageBreak/>
              <w:t>Settlor</w:t>
            </w:r>
          </w:p>
          <w:p w14:paraId="0A6FA33F" w14:textId="77777777" w:rsidR="00CD0EBD" w:rsidRP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A545AF" w14:textId="521E25C4" w:rsidR="00CD0EBD" w:rsidRP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Settlor</w:t>
            </w:r>
            <w:r w:rsidR="00C17F64">
              <w:rPr>
                <w:rFonts w:eastAsia="Times New Roman" w:cs="Arial"/>
                <w:sz w:val="20"/>
                <w:szCs w:val="20"/>
                <w:lang w:val="en-AU"/>
              </w:rPr>
              <w:t xml:space="preserve"> Name</w:t>
            </w:r>
          </w:p>
          <w:p w14:paraId="736F216A" w14:textId="77777777" w:rsidR="00CD0EBD" w:rsidRP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974E08" w14:textId="4BC47333" w:rsidR="003B0A25" w:rsidRDefault="00CD0EBD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Settlor</w:t>
            </w:r>
            <w:r w:rsidR="00C17F64">
              <w:rPr>
                <w:rFonts w:eastAsia="Times New Roman" w:cs="Arial"/>
                <w:sz w:val="20"/>
                <w:szCs w:val="20"/>
                <w:lang w:val="en-AU"/>
              </w:rPr>
              <w:t xml:space="preserve"> Addres</w:t>
            </w:r>
            <w:r w:rsidR="00CB01C7">
              <w:rPr>
                <w:rFonts w:eastAsia="Times New Roman" w:cs="Arial"/>
                <w:sz w:val="20"/>
                <w:szCs w:val="20"/>
                <w:lang w:val="en-AU"/>
              </w:rPr>
              <w:t>s</w:t>
            </w:r>
          </w:p>
          <w:p w14:paraId="79996045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1A335911" w14:textId="545BB060" w:rsidTr="00F8714C">
        <w:trPr>
          <w:trHeight w:val="525"/>
        </w:trPr>
        <w:tc>
          <w:tcPr>
            <w:tcW w:w="3119" w:type="dxa"/>
          </w:tcPr>
          <w:p w14:paraId="48108329" w14:textId="2DBA9A65" w:rsidR="00CD0EBD" w:rsidRPr="00951B7F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Outgoing Appointors (if any)</w:t>
            </w:r>
          </w:p>
          <w:p w14:paraId="0BD33975" w14:textId="77777777" w:rsid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4406CAD" w14:textId="68EF3EAF" w:rsid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Outgoing Appointor Name</w:t>
            </w:r>
          </w:p>
          <w:p w14:paraId="21B3F1D8" w14:textId="1525F0B8" w:rsidR="00CD0EBD" w:rsidRPr="00CB01C7" w:rsidRDefault="00C17F64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76579B83" w14:textId="77777777" w:rsidR="00C17F64" w:rsidRDefault="00C17F64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13BD6" w14:textId="63AFE4DC" w:rsidR="00CD0EBD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Outgoing </w:t>
            </w:r>
            <w:r w:rsidR="00C17F64">
              <w:rPr>
                <w:rFonts w:eastAsia="Times New Roman" w:cs="Arial"/>
                <w:sz w:val="20"/>
                <w:szCs w:val="20"/>
                <w:lang w:val="en-AU"/>
              </w:rPr>
              <w:t>Appointor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Address</w:t>
            </w:r>
          </w:p>
          <w:p w14:paraId="1B6203AA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6BD9EA1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C8A26F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61C44F52" w14:textId="77777777" w:rsidTr="00F8714C">
        <w:trPr>
          <w:trHeight w:val="525"/>
        </w:trPr>
        <w:tc>
          <w:tcPr>
            <w:tcW w:w="3119" w:type="dxa"/>
          </w:tcPr>
          <w:p w14:paraId="5DD00261" w14:textId="42F55FAB" w:rsidR="00B62681" w:rsidRPr="0097752E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t>Remaining Appointors (if any)</w:t>
            </w:r>
          </w:p>
          <w:p w14:paraId="0FF82DA4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EFB9D5B" w14:textId="4E3842B1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Remaining Appointor Name</w:t>
            </w:r>
          </w:p>
          <w:p w14:paraId="55D08F6A" w14:textId="77777777" w:rsidR="00B62681" w:rsidRPr="00CB01C7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3D1AA9CD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F10493" w14:textId="69A02885" w:rsidR="00B62681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Remaining Appointor Address</w:t>
            </w:r>
          </w:p>
          <w:p w14:paraId="334952D8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EFC0156" w14:textId="77777777" w:rsidR="00B62681" w:rsidRDefault="00B62681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4CC040D" w14:textId="765CEDF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164A6C9F" w14:textId="77777777" w:rsidTr="00F8714C">
        <w:trPr>
          <w:trHeight w:val="525"/>
        </w:trPr>
        <w:tc>
          <w:tcPr>
            <w:tcW w:w="3119" w:type="dxa"/>
          </w:tcPr>
          <w:p w14:paraId="5E71C7E4" w14:textId="4A28FB51" w:rsidR="00B62681" w:rsidRPr="0097752E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t>New Appointors (if any)</w:t>
            </w:r>
          </w:p>
          <w:p w14:paraId="4E0E7069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AFB4C48" w14:textId="26938053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New Appointor Name</w:t>
            </w:r>
          </w:p>
          <w:p w14:paraId="35AA1B5B" w14:textId="36A221CE" w:rsidR="00B62681" w:rsidRPr="00CB01C7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59E84A8C" w14:textId="668DFFC1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F80CA8E" w14:textId="08CB3BD3" w:rsidR="00B62681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New Appointor Address</w:t>
            </w:r>
          </w:p>
          <w:p w14:paraId="4AE7806D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36C372" w14:textId="339C1F0F" w:rsidR="00B62681" w:rsidRDefault="00B62681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5F4AAD5" w14:textId="603F6170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0235804C" w14:textId="77777777" w:rsidTr="00F8714C">
        <w:trPr>
          <w:trHeight w:val="525"/>
        </w:trPr>
        <w:tc>
          <w:tcPr>
            <w:tcW w:w="3119" w:type="dxa"/>
          </w:tcPr>
          <w:p w14:paraId="07AF3674" w14:textId="54D1B3B0" w:rsidR="00B62681" w:rsidRPr="0097752E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t>Backup Appointors (if any)</w:t>
            </w:r>
          </w:p>
          <w:p w14:paraId="67C8C4D9" w14:textId="502CCF15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34A854" w14:textId="4F30EFAD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Backup Appointor Name</w:t>
            </w:r>
          </w:p>
          <w:p w14:paraId="2B2A5CC8" w14:textId="77777777" w:rsidR="00B62681" w:rsidRPr="00CB01C7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13363C53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2B50390" w14:textId="37EFB136" w:rsidR="00B62681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Backup Appointor Address</w:t>
            </w:r>
          </w:p>
          <w:p w14:paraId="155662C3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179634" w14:textId="2F754325" w:rsidR="00B62681" w:rsidRDefault="00B62681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9EA07AE" w14:textId="4C6D1C2F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00821DE6" w14:textId="77777777" w:rsidTr="00F8714C">
        <w:trPr>
          <w:trHeight w:val="525"/>
        </w:trPr>
        <w:tc>
          <w:tcPr>
            <w:tcW w:w="3119" w:type="dxa"/>
          </w:tcPr>
          <w:p w14:paraId="4DAD1482" w14:textId="5B88EA4F" w:rsidR="00B617F8" w:rsidRPr="0097752E" w:rsidRDefault="00B617F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t>Outgoing Trustees (if any)</w:t>
            </w:r>
          </w:p>
          <w:p w14:paraId="03F89686" w14:textId="07892D9D" w:rsidR="00B617F8" w:rsidRDefault="00B617F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2B3373E" w14:textId="7C286BB3" w:rsidR="00B617F8" w:rsidRDefault="00B617F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Outgoing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Name</w:t>
            </w:r>
          </w:p>
          <w:p w14:paraId="605B37F0" w14:textId="77777777" w:rsidR="00B617F8" w:rsidRPr="00CB01C7" w:rsidRDefault="00B617F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267DDA1D" w14:textId="7D0AA03E" w:rsidR="00B617F8" w:rsidRDefault="00B617F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2561E7" w14:textId="49124168" w:rsidR="00B617F8" w:rsidRPr="00CD0EBD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Outgoing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4629ACD1" w14:textId="6139767C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7D795DB" w14:textId="7F4F3C30" w:rsidR="00B617F8" w:rsidRDefault="00B617F8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49CDAC9" w14:textId="49E19CCB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704436BE" w14:textId="77777777" w:rsidTr="00F8714C">
        <w:trPr>
          <w:trHeight w:val="525"/>
        </w:trPr>
        <w:tc>
          <w:tcPr>
            <w:tcW w:w="3119" w:type="dxa"/>
          </w:tcPr>
          <w:p w14:paraId="5BDF52F0" w14:textId="0D5EAFB3" w:rsidR="00B617F8" w:rsidRPr="0097752E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t>Remaining Trustees (if any)</w:t>
            </w:r>
          </w:p>
          <w:p w14:paraId="217DA85E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CB0D631" w14:textId="432569D9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Remaining</w:t>
            </w: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Name</w:t>
            </w:r>
          </w:p>
          <w:p w14:paraId="571610E8" w14:textId="77777777" w:rsidR="00B617F8" w:rsidRPr="00CB01C7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04937EE8" w14:textId="0DFA0AE2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9784FF7" w14:textId="6F31F536" w:rsidR="00B617F8" w:rsidRPr="00CD0EBD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Remaining</w:t>
            </w: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07A08DBA" w14:textId="272A8BCC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3569C7A0" w14:textId="13F5B958" w:rsidR="00B617F8" w:rsidRDefault="00B617F8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61C21AA" w14:textId="59E3A44F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1B56F1A5" w14:textId="77777777" w:rsidTr="00F8714C">
        <w:trPr>
          <w:trHeight w:val="525"/>
        </w:trPr>
        <w:tc>
          <w:tcPr>
            <w:tcW w:w="3119" w:type="dxa"/>
          </w:tcPr>
          <w:p w14:paraId="47B6F942" w14:textId="28772C0B" w:rsidR="00B617F8" w:rsidRPr="0097752E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7752E">
              <w:rPr>
                <w:rFonts w:eastAsia="Times New Roman" w:cs="Arial"/>
                <w:b/>
                <w:bCs/>
                <w:lang w:val="en-AU"/>
              </w:rPr>
              <w:lastRenderedPageBreak/>
              <w:t>New Trustees (if any)</w:t>
            </w:r>
          </w:p>
          <w:p w14:paraId="518533A4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E1AEC2C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Remaining</w:t>
            </w: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Name</w:t>
            </w:r>
          </w:p>
          <w:p w14:paraId="69E34CC4" w14:textId="77777777" w:rsidR="00B617F8" w:rsidRPr="00CB01C7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CB01C7">
              <w:rPr>
                <w:rFonts w:eastAsia="Times New Roman" w:cs="Arial"/>
                <w:sz w:val="16"/>
                <w:szCs w:val="16"/>
                <w:lang w:val="en-AU"/>
              </w:rPr>
              <w:t>(ACN, if a company)</w:t>
            </w:r>
          </w:p>
          <w:p w14:paraId="5004F3E9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90E2362" w14:textId="77777777" w:rsidR="00B617F8" w:rsidRPr="00CD0EBD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Remaining</w:t>
            </w:r>
            <w:r w:rsidRPr="00B617F8"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5E705C76" w14:textId="77777777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798105C" w14:textId="77777777" w:rsidR="00B617F8" w:rsidRDefault="00B617F8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FB845B4" w14:textId="77777777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05C26988" w14:textId="3C469EF0" w:rsidR="003675C3" w:rsidRDefault="003675C3" w:rsidP="0019395D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  <w:lang w:val="en-AU"/>
        </w:rPr>
      </w:pPr>
    </w:p>
    <w:p w14:paraId="55FA0151" w14:textId="44D970FB" w:rsidR="00EC79EF" w:rsidRDefault="007F7C05" w:rsidP="00EC79EF">
      <w:pPr>
        <w:rPr>
          <w:rFonts w:cs="Arial"/>
        </w:rPr>
      </w:pPr>
      <w:r w:rsidRPr="007F7C05">
        <w:rPr>
          <w:rFonts w:cs="Arial"/>
        </w:rPr>
        <w:drawing>
          <wp:anchor distT="0" distB="0" distL="114300" distR="114300" simplePos="0" relativeHeight="251660288" behindDoc="0" locked="0" layoutInCell="1" allowOverlap="1" wp14:anchorId="76555E5C" wp14:editId="77F399CA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5CD" w14:textId="110340CB" w:rsidR="00EF1276" w:rsidRPr="00EF1276" w:rsidRDefault="00EF1276" w:rsidP="00EF1276">
      <w:pPr>
        <w:rPr>
          <w:rFonts w:cs="Arial"/>
        </w:rPr>
      </w:pP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32F6885B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5EF35026" w:rsidR="00EF1276" w:rsidRPr="00EF1276" w:rsidRDefault="00EF1276" w:rsidP="00EF1276">
      <w:pPr>
        <w:rPr>
          <w:rFonts w:cs="Arial"/>
        </w:rPr>
      </w:pPr>
    </w:p>
    <w:p w14:paraId="49569782" w14:textId="32915505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0F0A3554" w14:textId="685C6071" w:rsidR="00AA4867" w:rsidRDefault="00AA4867" w:rsidP="00AA4867">
      <w:pPr>
        <w:rPr>
          <w:rFonts w:cs="Arial"/>
        </w:rPr>
      </w:pPr>
    </w:p>
    <w:p w14:paraId="188DB63D" w14:textId="6D5F634E" w:rsidR="00AA4867" w:rsidRPr="00AA4867" w:rsidRDefault="007F7C05" w:rsidP="00AA4867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E7324" wp14:editId="1EE32256">
            <wp:simplePos x="0" y="0"/>
            <wp:positionH relativeFrom="margin">
              <wp:posOffset>-298214</wp:posOffset>
            </wp:positionH>
            <wp:positionV relativeFrom="paragraph">
              <wp:posOffset>244327</wp:posOffset>
            </wp:positionV>
            <wp:extent cx="6213475" cy="3207164"/>
            <wp:effectExtent l="19050" t="19050" r="15875" b="12700"/>
            <wp:wrapNone/>
            <wp:docPr id="643968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68594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060" cy="3213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867" w:rsidRPr="00AA4867" w:rsidSect="00D51F67">
      <w:headerReference w:type="default" r:id="rId13"/>
      <w:footerReference w:type="first" r:id="rId14"/>
      <w:pgSz w:w="11907" w:h="16840" w:code="9"/>
      <w:pgMar w:top="1342" w:right="1588" w:bottom="1134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AB71" w14:textId="77777777" w:rsidR="005D3F4A" w:rsidRDefault="005D3F4A">
      <w:pPr>
        <w:spacing w:after="0" w:line="240" w:lineRule="auto"/>
      </w:pPr>
      <w:r>
        <w:separator/>
      </w:r>
    </w:p>
  </w:endnote>
  <w:endnote w:type="continuationSeparator" w:id="0">
    <w:p w14:paraId="5056CFC3" w14:textId="77777777" w:rsidR="005D3F4A" w:rsidRDefault="005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BB2B" w14:textId="77777777" w:rsidR="005D3F4A" w:rsidRDefault="005D3F4A">
      <w:pPr>
        <w:spacing w:after="0" w:line="240" w:lineRule="auto"/>
      </w:pPr>
      <w:r>
        <w:separator/>
      </w:r>
    </w:p>
  </w:footnote>
  <w:footnote w:type="continuationSeparator" w:id="0">
    <w:p w14:paraId="7063FE40" w14:textId="77777777" w:rsidR="005D3F4A" w:rsidRDefault="005D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38595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9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1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4"/>
  </w:num>
  <w:num w:numId="2" w16cid:durableId="1548101887">
    <w:abstractNumId w:val="8"/>
  </w:num>
  <w:num w:numId="3" w16cid:durableId="1097142199">
    <w:abstractNumId w:val="19"/>
  </w:num>
  <w:num w:numId="4" w16cid:durableId="2903988">
    <w:abstractNumId w:val="22"/>
  </w:num>
  <w:num w:numId="5" w16cid:durableId="1920401489">
    <w:abstractNumId w:val="18"/>
  </w:num>
  <w:num w:numId="6" w16cid:durableId="1197500180">
    <w:abstractNumId w:val="9"/>
  </w:num>
  <w:num w:numId="7" w16cid:durableId="1254046132">
    <w:abstractNumId w:val="13"/>
  </w:num>
  <w:num w:numId="8" w16cid:durableId="1714888548">
    <w:abstractNumId w:val="10"/>
  </w:num>
  <w:num w:numId="9" w16cid:durableId="140536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0"/>
  </w:num>
  <w:num w:numId="13" w16cid:durableId="157693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7"/>
  </w:num>
  <w:num w:numId="16" w16cid:durableId="1590038199">
    <w:abstractNumId w:val="0"/>
  </w:num>
  <w:num w:numId="17" w16cid:durableId="802504974">
    <w:abstractNumId w:val="15"/>
  </w:num>
  <w:num w:numId="18" w16cid:durableId="1799688891">
    <w:abstractNumId w:val="6"/>
  </w:num>
  <w:num w:numId="19" w16cid:durableId="194730391">
    <w:abstractNumId w:val="21"/>
  </w:num>
  <w:num w:numId="20" w16cid:durableId="1787847468">
    <w:abstractNumId w:val="2"/>
  </w:num>
  <w:num w:numId="21" w16cid:durableId="557009506">
    <w:abstractNumId w:val="14"/>
  </w:num>
  <w:num w:numId="22" w16cid:durableId="1340276872">
    <w:abstractNumId w:val="10"/>
  </w:num>
  <w:num w:numId="23" w16cid:durableId="1008796679">
    <w:abstractNumId w:val="10"/>
  </w:num>
  <w:num w:numId="24" w16cid:durableId="1777291885">
    <w:abstractNumId w:val="10"/>
  </w:num>
  <w:num w:numId="25" w16cid:durableId="108859905">
    <w:abstractNumId w:val="10"/>
  </w:num>
  <w:num w:numId="26" w16cid:durableId="1062022515">
    <w:abstractNumId w:val="10"/>
  </w:num>
  <w:num w:numId="27" w16cid:durableId="608320880">
    <w:abstractNumId w:val="10"/>
  </w:num>
  <w:num w:numId="28" w16cid:durableId="1375733668">
    <w:abstractNumId w:val="10"/>
  </w:num>
  <w:num w:numId="29" w16cid:durableId="2131972370">
    <w:abstractNumId w:val="10"/>
  </w:num>
  <w:num w:numId="30" w16cid:durableId="1231304559">
    <w:abstractNumId w:val="10"/>
  </w:num>
  <w:num w:numId="31" w16cid:durableId="1518612946">
    <w:abstractNumId w:val="10"/>
  </w:num>
  <w:num w:numId="32" w16cid:durableId="1685279966">
    <w:abstractNumId w:val="10"/>
  </w:num>
  <w:num w:numId="33" w16cid:durableId="58988800">
    <w:abstractNumId w:val="3"/>
  </w:num>
  <w:num w:numId="34" w16cid:durableId="229969714">
    <w:abstractNumId w:val="5"/>
  </w:num>
  <w:num w:numId="35" w16cid:durableId="1138063256">
    <w:abstractNumId w:val="10"/>
  </w:num>
  <w:num w:numId="36" w16cid:durableId="865558686">
    <w:abstractNumId w:val="17"/>
  </w:num>
  <w:num w:numId="37" w16cid:durableId="17783219">
    <w:abstractNumId w:val="16"/>
  </w:num>
  <w:num w:numId="38" w16cid:durableId="646711431">
    <w:abstractNumId w:val="12"/>
  </w:num>
  <w:num w:numId="39" w16cid:durableId="1277177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A6AB7"/>
    <w:rsid w:val="001411DB"/>
    <w:rsid w:val="001848CA"/>
    <w:rsid w:val="0019395D"/>
    <w:rsid w:val="00203D49"/>
    <w:rsid w:val="00227815"/>
    <w:rsid w:val="0033480D"/>
    <w:rsid w:val="00351519"/>
    <w:rsid w:val="003675C3"/>
    <w:rsid w:val="003763A0"/>
    <w:rsid w:val="00392C27"/>
    <w:rsid w:val="003A2B63"/>
    <w:rsid w:val="003B0A25"/>
    <w:rsid w:val="00410617"/>
    <w:rsid w:val="00431C4C"/>
    <w:rsid w:val="00453E0A"/>
    <w:rsid w:val="00466EB4"/>
    <w:rsid w:val="004853AA"/>
    <w:rsid w:val="00493C73"/>
    <w:rsid w:val="004E7910"/>
    <w:rsid w:val="00502501"/>
    <w:rsid w:val="00560EB6"/>
    <w:rsid w:val="005A409E"/>
    <w:rsid w:val="005D3F4A"/>
    <w:rsid w:val="005E6885"/>
    <w:rsid w:val="006E1512"/>
    <w:rsid w:val="00772CEA"/>
    <w:rsid w:val="007A2670"/>
    <w:rsid w:val="007D2BC1"/>
    <w:rsid w:val="007F7C05"/>
    <w:rsid w:val="008552BF"/>
    <w:rsid w:val="0086014E"/>
    <w:rsid w:val="008A1098"/>
    <w:rsid w:val="008B700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F415E"/>
    <w:rsid w:val="00C17F64"/>
    <w:rsid w:val="00CB01C7"/>
    <w:rsid w:val="00CD0EBD"/>
    <w:rsid w:val="00D51F67"/>
    <w:rsid w:val="00D64979"/>
    <w:rsid w:val="00E2127D"/>
    <w:rsid w:val="00E612EF"/>
    <w:rsid w:val="00E86295"/>
    <w:rsid w:val="00EC79EF"/>
    <w:rsid w:val="00EF1276"/>
    <w:rsid w:val="00F44D7F"/>
    <w:rsid w:val="00F8714C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EF49E5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consolidated.com.au/family-trust-update-exclude-a-benefici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Andrew Anthony Davies</cp:lastModifiedBy>
  <cp:revision>2</cp:revision>
  <cp:lastPrinted>2019-11-26T06:35:00Z</cp:lastPrinted>
  <dcterms:created xsi:type="dcterms:W3CDTF">2023-10-03T04:54:00Z</dcterms:created>
  <dcterms:modified xsi:type="dcterms:W3CDTF">2023-10-03T04:54:00Z</dcterms:modified>
</cp:coreProperties>
</file>